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CE319E" w14:textId="77777777" w:rsidR="00586E2A" w:rsidRDefault="00586E2A" w:rsidP="00BE301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pacing w:val="0"/>
          <w:sz w:val="28"/>
          <w:szCs w:val="28"/>
        </w:rPr>
      </w:pPr>
    </w:p>
    <w:p w14:paraId="5D1A8885" w14:textId="083FC0A5" w:rsidR="00BE3019" w:rsidRDefault="00BE3019" w:rsidP="00BE301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pacing w:val="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pacing w:val="0"/>
          <w:sz w:val="28"/>
          <w:szCs w:val="28"/>
        </w:rPr>
        <w:t>JOB DESCRIPTION</w:t>
      </w:r>
    </w:p>
    <w:p w14:paraId="538EC58B" w14:textId="77777777" w:rsidR="00BE3019" w:rsidRDefault="00BE3019" w:rsidP="00BE301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pacing w:val="0"/>
          <w:sz w:val="28"/>
          <w:szCs w:val="28"/>
        </w:rPr>
      </w:pPr>
    </w:p>
    <w:p w14:paraId="5DF4425D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 xml:space="preserve">JOB TITLE: </w:t>
      </w:r>
      <w:r w:rsidRPr="00F07FCF">
        <w:rPr>
          <w:rFonts w:ascii="Times-Roman" w:hAnsi="Times-Roman" w:cs="Times-Roman"/>
          <w:color w:val="000000"/>
          <w:spacing w:val="0"/>
          <w:sz w:val="24"/>
          <w:szCs w:val="24"/>
          <w:highlight w:val="yellow"/>
        </w:rPr>
        <w:t>PATROL OFFICER</w:t>
      </w:r>
    </w:p>
    <w:p w14:paraId="776C7D14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7EA2C0C6" w14:textId="273D582D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>JOB SUMMARY:</w:t>
      </w:r>
    </w:p>
    <w:p w14:paraId="44CA67B6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The Patrol Officer works under the immediate supervision of the Patrol Sergeant and is</w:t>
      </w:r>
    </w:p>
    <w:p w14:paraId="23F98DA8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responsible for performing vehicle police patrol, investigations, traffic regulation and</w:t>
      </w:r>
    </w:p>
    <w:p w14:paraId="37BC2605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related law enforcement activities. Law enforcement procedures, city, state and federal</w:t>
      </w:r>
    </w:p>
    <w:p w14:paraId="480B6C4D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laws, rules and regulations as well as department policy and procedures govern this</w:t>
      </w:r>
    </w:p>
    <w:p w14:paraId="7946A1A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position.</w:t>
      </w:r>
    </w:p>
    <w:p w14:paraId="6C31B884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25B59D01" w14:textId="1807541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>EXAMPLES OF WORK:</w:t>
      </w:r>
    </w:p>
    <w:p w14:paraId="4354EE87" w14:textId="60B13CAF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1) Patrols businesses, residential areas and city parks using an equipped patrol car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or</w:t>
      </w:r>
    </w:p>
    <w:p w14:paraId="27942256" w14:textId="77777777" w:rsidR="00EF3C32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foot patrol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(special circumstances)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; assists motorists and enforces motor vehicle and criminal laws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including issuing citations and making arrests; books, guards and escorts prisoners;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operates the Blood Alcohol Content (BAC) machine; deals with juvenile offenders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and assists other law enforcement agencies.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</w:p>
    <w:p w14:paraId="6CFAB672" w14:textId="54CF163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2) Responds and investigates calls for service; protects crime scenes; assists CID when</w:t>
      </w:r>
    </w:p>
    <w:p w14:paraId="6936139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requested; collects and protects evidence; interviews victims, witnesses and suspects;</w:t>
      </w:r>
    </w:p>
    <w:p w14:paraId="5A9B9D4B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takes reports from the general public and businesses; investigates conditions and</w:t>
      </w:r>
    </w:p>
    <w:p w14:paraId="1EEE1A9E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causes of accidents; prepares accident reports; directs traffic and controls activities in</w:t>
      </w:r>
    </w:p>
    <w:p w14:paraId="2F7FE71B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disaster areas; and makes contacts with business owners and residents to assist them</w:t>
      </w:r>
    </w:p>
    <w:p w14:paraId="58D1CA21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in addressing problems of a law enforcement nature.</w:t>
      </w:r>
    </w:p>
    <w:p w14:paraId="03442D3B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3) Performs daily maintenance and equipment checks on patrol unit or bicycle, and</w:t>
      </w:r>
    </w:p>
    <w:p w14:paraId="6987F0B8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maintains a professional appearance through upkeep and maintenance of uniform and</w:t>
      </w:r>
    </w:p>
    <w:p w14:paraId="1F2ABD35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duty equipment and oneself.</w:t>
      </w:r>
    </w:p>
    <w:p w14:paraId="45A9561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4) Appears in court to testify in traffic violations and criminal cases; and submits reports</w:t>
      </w:r>
    </w:p>
    <w:p w14:paraId="0C59C220" w14:textId="22EC05CC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as 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>requested.</w:t>
      </w:r>
    </w:p>
    <w:p w14:paraId="6A78F773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5) Becomes and remains familiar with patrol areas, geographic locations, known</w:t>
      </w:r>
    </w:p>
    <w:p w14:paraId="3DB9EEF6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offenders, neighborhood routines, and potential problem areas.</w:t>
      </w:r>
    </w:p>
    <w:p w14:paraId="21113AB2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6) Participates in department training.</w:t>
      </w:r>
    </w:p>
    <w:p w14:paraId="2D0584A6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7) Serves as a community resource for residents and directs them to appropriate agencies</w:t>
      </w:r>
    </w:p>
    <w:p w14:paraId="6AC1F862" w14:textId="017A5809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FFFFFF"/>
          <w:spacing w:val="0"/>
          <w:sz w:val="28"/>
          <w:szCs w:val="28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and organizations to deal with community problems.</w:t>
      </w:r>
      <w:r>
        <w:rPr>
          <w:rFonts w:ascii="Times-Bold" w:hAnsi="Times-Bold" w:cs="Times-Bold"/>
          <w:b/>
          <w:bCs/>
          <w:color w:val="FFFFFF"/>
          <w:spacing w:val="0"/>
          <w:sz w:val="28"/>
          <w:szCs w:val="28"/>
        </w:rPr>
        <w:t>ATROL OFFICER (CONT.)</w:t>
      </w:r>
    </w:p>
    <w:p w14:paraId="2E62C64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8) Performs related responsibilities as required or assigned</w:t>
      </w:r>
    </w:p>
    <w:p w14:paraId="400938D5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1E5E7E19" w14:textId="4A8088B4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>WORK RELATIONSHIPS:</w:t>
      </w:r>
    </w:p>
    <w:p w14:paraId="2A183DCE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The Patrol Officer has frequent contact with department personnel, other law</w:t>
      </w:r>
    </w:p>
    <w:p w14:paraId="7F07CE91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enforcement agencies, businesses and the general public and occasional contact with</w:t>
      </w:r>
    </w:p>
    <w:p w14:paraId="698C7C7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schools.</w:t>
      </w:r>
    </w:p>
    <w:p w14:paraId="7D0660B2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4D90FCA9" w14:textId="3CD61C3F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>SPECIAL JOB DIMENSIONS:</w:t>
      </w:r>
    </w:p>
    <w:p w14:paraId="4E39C825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Subject to call out. Exposure to danger is possible, and carrying a firearm is required.</w:t>
      </w:r>
    </w:p>
    <w:p w14:paraId="19C00ABC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Shift work and irregular working hours may be required.</w:t>
      </w:r>
    </w:p>
    <w:p w14:paraId="57777B0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53EB9BE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32056334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1DA8B9C0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77689939" w14:textId="13BB90A5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  <w:proofErr w:type="gramStart"/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>KNOWLEDGES ,</w:t>
      </w:r>
      <w:proofErr w:type="gramEnd"/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 xml:space="preserve"> SKILLS AND ABILITIES:</w:t>
      </w:r>
    </w:p>
    <w:p w14:paraId="02CB1220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Knowledge of the principles, practices, and techniques of law enforcement.</w:t>
      </w:r>
    </w:p>
    <w:p w14:paraId="43831730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Knowledge of the criminal justice system.</w:t>
      </w:r>
    </w:p>
    <w:p w14:paraId="171D63C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Knowledge of the principles of self-defense and the use of small arms.</w:t>
      </w:r>
    </w:p>
    <w:p w14:paraId="5D8ABEBC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Ability to handle weapons and exercise self-defense.</w:t>
      </w:r>
    </w:p>
    <w:p w14:paraId="2EC41787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Ability to present expert testimony in a court of law.</w:t>
      </w:r>
    </w:p>
    <w:p w14:paraId="33C758BB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Ability to interpret and apply the provisions of the laws, rules, or regulations to</w:t>
      </w:r>
    </w:p>
    <w:p w14:paraId="01A3CABD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specific situations.</w:t>
      </w:r>
    </w:p>
    <w:p w14:paraId="03A56F1C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Ability to use and maintain bicycle and associated equipment.</w:t>
      </w:r>
    </w:p>
    <w:p w14:paraId="7CA42C5B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Ability to communicate effectively orally and in writing.</w:t>
      </w:r>
    </w:p>
    <w:p w14:paraId="4146AAA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Ability to patrol assigned areas, conduct investigations, and enforce criminal and</w:t>
      </w:r>
    </w:p>
    <w:p w14:paraId="4F0ECD52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traffic laws.</w:t>
      </w:r>
    </w:p>
    <w:p w14:paraId="0184003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05E7A327" w14:textId="6CEAA9E1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>PHYSICAL DEMANDS:</w:t>
      </w:r>
    </w:p>
    <w:p w14:paraId="226AB2E9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The physical demands described here are representative of those that must be met by an</w:t>
      </w:r>
    </w:p>
    <w:p w14:paraId="725E60C5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employee to successfully perform the essential functions of this job. Reasonable</w:t>
      </w:r>
    </w:p>
    <w:p w14:paraId="29B35463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accommodations may be made to enable individuals with disabilities to perform the</w:t>
      </w:r>
    </w:p>
    <w:p w14:paraId="5FB92651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essential functions.</w:t>
      </w:r>
    </w:p>
    <w:p w14:paraId="5CFFCEC9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While performing the duties of this job, the employee is frequently required to sit and talk</w:t>
      </w:r>
    </w:p>
    <w:p w14:paraId="5CACDB4C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or listen. The employee is occasionally required to stand; walk; run; use hands to finger,</w:t>
      </w:r>
    </w:p>
    <w:p w14:paraId="6E65CA20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handle, or operate objects, controls or tools listed above; reach with hands and arms;</w:t>
      </w:r>
    </w:p>
    <w:p w14:paraId="52080D75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climb or balance; stoop, kneel, crouch or crawl; and taste or smell.</w:t>
      </w:r>
    </w:p>
    <w:p w14:paraId="19F927A2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The employee must occasionally lift and /or move more than 100 pounds. Specific vision</w:t>
      </w:r>
    </w:p>
    <w:p w14:paraId="06723B6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abilities required by this job include close vision, distance vision, color vision, peripheral</w:t>
      </w:r>
    </w:p>
    <w:p w14:paraId="675ED309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vision, depth perception and the ability to adjust focus.</w:t>
      </w:r>
    </w:p>
    <w:p w14:paraId="24BE020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FFFFFF"/>
          <w:spacing w:val="0"/>
          <w:sz w:val="28"/>
          <w:szCs w:val="28"/>
        </w:rPr>
      </w:pPr>
      <w:r>
        <w:rPr>
          <w:rFonts w:ascii="Times-Bold" w:hAnsi="Times-Bold" w:cs="Times-Bold"/>
          <w:b/>
          <w:bCs/>
          <w:color w:val="FFFFFF"/>
          <w:spacing w:val="0"/>
          <w:sz w:val="28"/>
          <w:szCs w:val="28"/>
        </w:rPr>
        <w:t>PATROL OFFICER (CONT.)</w:t>
      </w:r>
    </w:p>
    <w:p w14:paraId="2861C222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>MINIMUM QUALIFICATIONS:</w:t>
      </w:r>
    </w:p>
    <w:p w14:paraId="49614D2C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Be a citizen of the United States.</w:t>
      </w:r>
    </w:p>
    <w:p w14:paraId="34DA5B04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Be 21 years of age.</w:t>
      </w:r>
    </w:p>
    <w:p w14:paraId="37E26D9D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Possess a valid Arkansas driver’s license.</w:t>
      </w:r>
    </w:p>
    <w:p w14:paraId="0493EC9E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Possess a High School Diploma or GED</w:t>
      </w:r>
    </w:p>
    <w:p w14:paraId="39E90EF0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Pass a written exam.</w:t>
      </w:r>
    </w:p>
    <w:p w14:paraId="3CEEE71A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Pass a physical agility/ability test.</w:t>
      </w:r>
    </w:p>
    <w:p w14:paraId="3424A916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Pass an oral interview/review board.</w:t>
      </w:r>
    </w:p>
    <w:p w14:paraId="7D778642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Pass a police background check.</w:t>
      </w:r>
    </w:p>
    <w:p w14:paraId="6D6686F0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Pass a psychological exam and interview.</w:t>
      </w:r>
    </w:p>
    <w:p w14:paraId="115393DC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Pass a physical examination</w:t>
      </w:r>
    </w:p>
    <w:p w14:paraId="4E5C1D56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Symbol" w:hAnsi="Symbol" w:cs="Symbol"/>
          <w:color w:val="000000"/>
          <w:spacing w:val="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Pass the Basic Police Training Course</w:t>
      </w:r>
    </w:p>
    <w:p w14:paraId="3EDE51D8" w14:textId="4E0B93CA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Other 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>job-related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education and/or experience may be substituted for all or part of these</w:t>
      </w:r>
    </w:p>
    <w:p w14:paraId="71F6B0FE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basic requirements upon approval of the chief of police.</w:t>
      </w:r>
    </w:p>
    <w:p w14:paraId="3DD0EC39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79E1EE14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627A7BF9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77CE0D7F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4527E41A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</w:p>
    <w:p w14:paraId="1FF10533" w14:textId="2965E5A6" w:rsidR="00BE3019" w:rsidRDefault="00BE3019" w:rsidP="00BE3019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color w:val="000000"/>
          <w:spacing w:val="0"/>
          <w:sz w:val="24"/>
          <w:szCs w:val="24"/>
        </w:rPr>
      </w:pPr>
      <w:r w:rsidRPr="00F07FCF">
        <w:rPr>
          <w:rFonts w:ascii="Times-Bold" w:hAnsi="Times-Bold" w:cs="Times-Bold"/>
          <w:b/>
          <w:bCs/>
          <w:color w:val="000000"/>
          <w:spacing w:val="0"/>
          <w:sz w:val="24"/>
          <w:szCs w:val="24"/>
          <w:highlight w:val="yellow"/>
        </w:rPr>
        <w:t>SPECIAL REQUIREMENTS:</w:t>
      </w:r>
    </w:p>
    <w:p w14:paraId="7C6131FE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Certified as a Law Enforcement Officer by the Arkansas Commission on Law</w:t>
      </w:r>
    </w:p>
    <w:p w14:paraId="37C7CD84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Enforcement Standards and Training as established by Arkansas Code 12-9-204.</w:t>
      </w:r>
    </w:p>
    <w:p w14:paraId="07241EB1" w14:textId="77777777" w:rsidR="00BE3019" w:rsidRDefault="00BE3019" w:rsidP="00BE3019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>Patrol Officers must complete a one (1) year probationary period, during which time</w:t>
      </w:r>
    </w:p>
    <w:p w14:paraId="4B5A820C" w14:textId="6F37E8CE" w:rsidR="006343C5" w:rsidRDefault="00BE3019" w:rsidP="00EF3C32">
      <w:pPr>
        <w:autoSpaceDE w:val="0"/>
        <w:autoSpaceDN w:val="0"/>
        <w:adjustRightInd w:val="0"/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  <w:r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he/she must display competence and 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>proficiency, as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well as graduate from a state certified police academy 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>program. The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duties listed above are intended only as illustrations of the various types of work that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may be performed. The omission of specific statements of duties does not exclude them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from the position if the work is similar, related or a logical assignment to the position.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This job description does not constitute an employment agreement between the employer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and the employee and is subject to change by the employer as the needs of the employer</w:t>
      </w:r>
      <w:r w:rsidR="00EF3C32">
        <w:rPr>
          <w:rFonts w:ascii="Times-Roman" w:hAnsi="Times-Roman" w:cs="Times-Roman"/>
          <w:color w:val="000000"/>
          <w:spacing w:val="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pacing w:val="0"/>
          <w:sz w:val="24"/>
          <w:szCs w:val="24"/>
        </w:rPr>
        <w:t>and requirements of the job change.</w:t>
      </w:r>
    </w:p>
    <w:p w14:paraId="6D693D23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3EF41F0E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702821A1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49542045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15EC28D5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060EC017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3BD422EE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22891233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38A8A127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4DFADA44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7081B690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79CD5B7E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54399CE9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1F60BD93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33D0B347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3C5C4DC3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3219DEA8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29A28C07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232E7376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2F7F0199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12F3023B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6C130CD2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7369119F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4DD2EB56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6BCACC39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2FE29205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404A57E7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4B9A5A6F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4CF345FF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126E0671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09204CF1" w14:textId="77777777" w:rsidR="00BE3019" w:rsidRDefault="00BE3019" w:rsidP="00BE3019">
      <w:pPr>
        <w:jc w:val="left"/>
        <w:rPr>
          <w:rFonts w:ascii="Times-Roman" w:hAnsi="Times-Roman" w:cs="Times-Roman"/>
          <w:color w:val="000000"/>
          <w:spacing w:val="0"/>
          <w:sz w:val="24"/>
          <w:szCs w:val="24"/>
        </w:rPr>
      </w:pPr>
    </w:p>
    <w:p w14:paraId="157F5CED" w14:textId="778CD3A7" w:rsidR="006343C5" w:rsidRDefault="00BE3019" w:rsidP="006343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October 3, 2023</w:t>
      </w:r>
    </w:p>
    <w:sectPr w:rsidR="006343C5" w:rsidSect="0005463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800" w:bottom="1440" w:left="180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470D" w14:textId="77777777" w:rsidR="00ED4FF9" w:rsidRDefault="00ED4FF9">
      <w:r>
        <w:separator/>
      </w:r>
    </w:p>
  </w:endnote>
  <w:endnote w:type="continuationSeparator" w:id="0">
    <w:p w14:paraId="2E4D70A2" w14:textId="77777777" w:rsidR="00ED4FF9" w:rsidRDefault="00ED4FF9">
      <w:r>
        <w:continuationSeparator/>
      </w:r>
    </w:p>
  </w:endnote>
  <w:endnote w:type="continuationNotice" w:id="1">
    <w:p w14:paraId="10CCC8E2" w14:textId="77777777" w:rsidR="00ED4FF9" w:rsidRDefault="00ED4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19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50EB98" w14:textId="79D4B56A" w:rsidR="00BE3019" w:rsidRDefault="00BE3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7DBAE" w14:textId="77777777" w:rsidR="00BE3019" w:rsidRDefault="00BE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E54E" w14:textId="77777777" w:rsidR="00ED4FF9" w:rsidRDefault="00ED4FF9">
      <w:r>
        <w:separator/>
      </w:r>
    </w:p>
  </w:footnote>
  <w:footnote w:type="continuationSeparator" w:id="0">
    <w:p w14:paraId="56496D60" w14:textId="77777777" w:rsidR="00ED4FF9" w:rsidRDefault="00ED4FF9">
      <w:r>
        <w:continuationSeparator/>
      </w:r>
    </w:p>
  </w:footnote>
  <w:footnote w:type="continuationNotice" w:id="1">
    <w:p w14:paraId="469344F9" w14:textId="77777777" w:rsidR="00ED4FF9" w:rsidRDefault="00ED4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A3B7" w14:textId="6E6757C4" w:rsidR="00614BDF" w:rsidRDefault="00F41A98" w:rsidP="004919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B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686D6" w14:textId="77777777" w:rsidR="00614BDF" w:rsidRDefault="00614BDF" w:rsidP="004919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0460" w14:textId="053AA0A3" w:rsidR="00614BDF" w:rsidRDefault="006A0B34" w:rsidP="006338B3">
    <w:pPr>
      <w:pStyle w:val="Header"/>
      <w:ind w:right="360"/>
      <w:jc w:val="center"/>
      <w:rPr>
        <w:rFonts w:ascii="Arial Rounded MT Bold" w:hAnsi="Arial Rounded MT Bold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07A37A74" wp14:editId="35314F74">
          <wp:simplePos x="0" y="0"/>
          <wp:positionH relativeFrom="margin">
            <wp:align>left</wp:align>
          </wp:positionH>
          <wp:positionV relativeFrom="margin">
            <wp:posOffset>-732100</wp:posOffset>
          </wp:positionV>
          <wp:extent cx="706755" cy="7067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0274068E" wp14:editId="487AE976">
          <wp:simplePos x="0" y="0"/>
          <wp:positionH relativeFrom="margin">
            <wp:align>right</wp:align>
          </wp:positionH>
          <wp:positionV relativeFrom="margin">
            <wp:posOffset>-734308</wp:posOffset>
          </wp:positionV>
          <wp:extent cx="540385" cy="7143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ED630A" w14:textId="06705543" w:rsidR="00614BDF" w:rsidRPr="001D0385" w:rsidRDefault="00B46961" w:rsidP="00B46961">
    <w:pPr>
      <w:pStyle w:val="Header"/>
      <w:ind w:right="360"/>
      <w:jc w:val="center"/>
      <w:rPr>
        <w:rFonts w:ascii="Stencil" w:hAnsi="Stencil"/>
        <w:sz w:val="40"/>
        <w:szCs w:val="40"/>
      </w:rPr>
    </w:pPr>
    <w:r>
      <w:rPr>
        <w:rFonts w:ascii="Stencil" w:hAnsi="Stencil"/>
        <w:sz w:val="40"/>
        <w:szCs w:val="40"/>
      </w:rPr>
      <w:tab/>
    </w:r>
    <w:r w:rsidR="00294DC9" w:rsidRPr="001D0385">
      <w:rPr>
        <w:rFonts w:ascii="Stencil" w:hAnsi="Stencil"/>
        <w:sz w:val="40"/>
        <w:szCs w:val="40"/>
      </w:rPr>
      <w:t>GOSNELL POLICE DEPARTMENT</w:t>
    </w:r>
  </w:p>
  <w:p w14:paraId="1D980A09" w14:textId="40BE8317" w:rsidR="0030338F" w:rsidRDefault="00294DC9" w:rsidP="00812CD8">
    <w:pPr>
      <w:pStyle w:val="Header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307 SOUTH AIRBASE HWY</w:t>
    </w:r>
    <w:r w:rsidR="00905959">
      <w:rPr>
        <w:rFonts w:ascii="Times New Roman" w:hAnsi="Times New Roman"/>
      </w:rPr>
      <w:t xml:space="preserve"> </w:t>
    </w:r>
    <w:r w:rsidR="0023724B">
      <w:rPr>
        <w:rFonts w:ascii="Times New Roman" w:hAnsi="Times New Roman"/>
      </w:rPr>
      <w:t xml:space="preserve">● </w:t>
    </w:r>
    <w:r w:rsidR="0030338F">
      <w:rPr>
        <w:rFonts w:ascii="Times New Roman" w:hAnsi="Times New Roman"/>
      </w:rPr>
      <w:t>GOSNELL, AR 72315</w:t>
    </w:r>
  </w:p>
  <w:p w14:paraId="3C7B8C5E" w14:textId="643A2033" w:rsidR="00915C45" w:rsidRDefault="0030338F" w:rsidP="00812CD8">
    <w:pPr>
      <w:pStyle w:val="Header"/>
      <w:ind w:right="360"/>
      <w:jc w:val="center"/>
    </w:pPr>
    <w:r>
      <w:rPr>
        <w:rFonts w:ascii="Times New Roman" w:hAnsi="Times New Roman"/>
      </w:rPr>
      <w:t xml:space="preserve">OFFICE # </w:t>
    </w:r>
    <w:r w:rsidR="00BA77BE">
      <w:rPr>
        <w:rFonts w:ascii="Times New Roman" w:hAnsi="Times New Roman"/>
      </w:rPr>
      <w:t>(</w:t>
    </w:r>
    <w:r>
      <w:rPr>
        <w:rFonts w:ascii="Times New Roman" w:hAnsi="Times New Roman"/>
      </w:rPr>
      <w:t>870</w:t>
    </w:r>
    <w:r w:rsidR="00BA77BE">
      <w:rPr>
        <w:rFonts w:ascii="Times New Roman" w:hAnsi="Times New Roman"/>
      </w:rPr>
      <w:t>)</w:t>
    </w:r>
    <w:r>
      <w:rPr>
        <w:rFonts w:ascii="Times New Roman" w:hAnsi="Times New Roman"/>
      </w:rPr>
      <w:t xml:space="preserve">.532.8545/FAX # </w:t>
    </w:r>
    <w:r w:rsidR="00BA77BE">
      <w:rPr>
        <w:rFonts w:ascii="Times New Roman" w:hAnsi="Times New Roman"/>
      </w:rPr>
      <w:t>(</w:t>
    </w:r>
    <w:r>
      <w:rPr>
        <w:rFonts w:ascii="Times New Roman" w:hAnsi="Times New Roman"/>
      </w:rPr>
      <w:t>870</w:t>
    </w:r>
    <w:r w:rsidR="00BA77BE">
      <w:rPr>
        <w:rFonts w:ascii="Times New Roman" w:hAnsi="Times New Roman"/>
      </w:rPr>
      <w:t>)</w:t>
    </w:r>
    <w:r>
      <w:rPr>
        <w:rFonts w:ascii="Times New Roman" w:hAnsi="Times New Roman"/>
      </w:rPr>
      <w:t>.532.9596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85F7" w14:textId="17E2AF2F" w:rsidR="00614BDF" w:rsidRDefault="00614BDF" w:rsidP="0049195D">
    <w:pPr>
      <w:pStyle w:val="Header"/>
      <w:jc w:val="center"/>
      <w:rPr>
        <w:rFonts w:ascii="Arial Rounded MT Bold" w:hAnsi="Arial Rounded MT Bold"/>
      </w:rPr>
    </w:pPr>
    <w:r w:rsidRPr="001C706F">
      <w:rPr>
        <w:rFonts w:ascii="Arial Rounded MT Bold" w:hAnsi="Arial Rounded MT Bold"/>
      </w:rPr>
      <w:t>GOSNELL POLICE DEPARTMENT</w:t>
    </w:r>
  </w:p>
  <w:p w14:paraId="2F811924" w14:textId="77777777" w:rsidR="00614BDF" w:rsidRDefault="00614BDF" w:rsidP="0049195D">
    <w:pPr>
      <w:pStyle w:val="Header"/>
      <w:jc w:val="center"/>
      <w:rPr>
        <w:rFonts w:ascii="Arial Rounded MT Bold" w:hAnsi="Arial Rounded MT Bold"/>
      </w:rPr>
    </w:pPr>
    <w:smartTag w:uri="urn:schemas-microsoft-com:office:smarttags" w:element="address">
      <w:smartTag w:uri="urn:schemas-microsoft-com:office:smarttags" w:element="Street">
        <w:r>
          <w:rPr>
            <w:rFonts w:ascii="Arial Rounded MT Bold" w:hAnsi="Arial Rounded MT Bold"/>
          </w:rPr>
          <w:t>307 S. Airbase Highway</w:t>
        </w:r>
      </w:smartTag>
    </w:smartTag>
  </w:p>
  <w:p w14:paraId="06AE4DB4" w14:textId="77777777" w:rsidR="00614BDF" w:rsidRDefault="00614BDF" w:rsidP="0049195D">
    <w:pPr>
      <w:pStyle w:val="Header"/>
      <w:jc w:val="center"/>
      <w:rPr>
        <w:rFonts w:ascii="Arial Rounded MT Bold" w:hAnsi="Arial Rounded MT Bold"/>
      </w:rPr>
    </w:pPr>
    <w:smartTag w:uri="urn:schemas-microsoft-com:office:smarttags" w:element="place">
      <w:smartTag w:uri="urn:schemas-microsoft-com:office:smarttags" w:element="City">
        <w:r>
          <w:rPr>
            <w:rFonts w:ascii="Arial Rounded MT Bold" w:hAnsi="Arial Rounded MT Bold"/>
          </w:rPr>
          <w:t>Gosnell</w:t>
        </w:r>
      </w:smartTag>
      <w:r>
        <w:rPr>
          <w:rFonts w:ascii="Arial Rounded MT Bold" w:hAnsi="Arial Rounded MT Bold"/>
        </w:rPr>
        <w:t xml:space="preserve">, </w:t>
      </w:r>
      <w:smartTag w:uri="urn:schemas-microsoft-com:office:smarttags" w:element="State">
        <w:r>
          <w:rPr>
            <w:rFonts w:ascii="Arial Rounded MT Bold" w:hAnsi="Arial Rounded MT Bold"/>
          </w:rPr>
          <w:t>Arkansas</w:t>
        </w:r>
      </w:smartTag>
    </w:smartTag>
    <w:r>
      <w:rPr>
        <w:rFonts w:ascii="Arial Rounded MT Bold" w:hAnsi="Arial Rounded MT Bold"/>
      </w:rPr>
      <w:t>. 72315</w:t>
    </w:r>
  </w:p>
  <w:p w14:paraId="67E79AC6" w14:textId="77777777" w:rsidR="00614BDF" w:rsidRPr="001C706F" w:rsidRDefault="00614BDF" w:rsidP="0049195D">
    <w:pPr>
      <w:pStyle w:val="Header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Phone: 870-532-8545 Fax: 870-532-5956</w:t>
    </w:r>
  </w:p>
  <w:p w14:paraId="3B299A76" w14:textId="77777777" w:rsidR="00614BDF" w:rsidRDefault="00614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9B8"/>
    <w:multiLevelType w:val="hybridMultilevel"/>
    <w:tmpl w:val="1CB6ED4A"/>
    <w:lvl w:ilvl="0" w:tplc="0C72DC4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F3B"/>
    <w:multiLevelType w:val="multilevel"/>
    <w:tmpl w:val="05EEE1C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83923"/>
    <w:multiLevelType w:val="multilevel"/>
    <w:tmpl w:val="678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D7DCE"/>
    <w:multiLevelType w:val="multilevel"/>
    <w:tmpl w:val="5BE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D5A88"/>
    <w:multiLevelType w:val="multilevel"/>
    <w:tmpl w:val="DA4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AA3"/>
    <w:multiLevelType w:val="multilevel"/>
    <w:tmpl w:val="72D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A1DB2"/>
    <w:multiLevelType w:val="hybridMultilevel"/>
    <w:tmpl w:val="7F6AA9D8"/>
    <w:lvl w:ilvl="0" w:tplc="42B4470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1CA3170"/>
    <w:multiLevelType w:val="hybridMultilevel"/>
    <w:tmpl w:val="1730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A5893"/>
    <w:multiLevelType w:val="multilevel"/>
    <w:tmpl w:val="A64A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CD4F0C"/>
    <w:multiLevelType w:val="multilevel"/>
    <w:tmpl w:val="AB9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085396">
    <w:abstractNumId w:val="7"/>
  </w:num>
  <w:num w:numId="2" w16cid:durableId="1213733173">
    <w:abstractNumId w:val="10"/>
  </w:num>
  <w:num w:numId="3" w16cid:durableId="467238083">
    <w:abstractNumId w:val="8"/>
  </w:num>
  <w:num w:numId="4" w16cid:durableId="1779178611">
    <w:abstractNumId w:val="6"/>
  </w:num>
  <w:num w:numId="5" w16cid:durableId="1836259412">
    <w:abstractNumId w:val="1"/>
  </w:num>
  <w:num w:numId="6" w16cid:durableId="2089840804">
    <w:abstractNumId w:val="3"/>
  </w:num>
  <w:num w:numId="7" w16cid:durableId="51858088">
    <w:abstractNumId w:val="5"/>
  </w:num>
  <w:num w:numId="8" w16cid:durableId="1640308054">
    <w:abstractNumId w:val="4"/>
  </w:num>
  <w:num w:numId="9" w16cid:durableId="876356701">
    <w:abstractNumId w:val="9"/>
  </w:num>
  <w:num w:numId="10" w16cid:durableId="1327437238">
    <w:abstractNumId w:val="11"/>
  </w:num>
  <w:num w:numId="11" w16cid:durableId="542906423">
    <w:abstractNumId w:val="2"/>
  </w:num>
  <w:num w:numId="12" w16cid:durableId="1127551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48"/>
    <w:rsid w:val="00005234"/>
    <w:rsid w:val="00011347"/>
    <w:rsid w:val="00013ED0"/>
    <w:rsid w:val="00015A5D"/>
    <w:rsid w:val="00024D6C"/>
    <w:rsid w:val="00025ACE"/>
    <w:rsid w:val="0002679B"/>
    <w:rsid w:val="000330B5"/>
    <w:rsid w:val="00034AC7"/>
    <w:rsid w:val="00036324"/>
    <w:rsid w:val="000430F7"/>
    <w:rsid w:val="00053CBC"/>
    <w:rsid w:val="00054630"/>
    <w:rsid w:val="00057E9E"/>
    <w:rsid w:val="0006157D"/>
    <w:rsid w:val="0006329E"/>
    <w:rsid w:val="00063CB6"/>
    <w:rsid w:val="00066A15"/>
    <w:rsid w:val="00067F2C"/>
    <w:rsid w:val="00072C1C"/>
    <w:rsid w:val="000731F5"/>
    <w:rsid w:val="000832BC"/>
    <w:rsid w:val="00087B8B"/>
    <w:rsid w:val="0009236A"/>
    <w:rsid w:val="00092702"/>
    <w:rsid w:val="000A4945"/>
    <w:rsid w:val="000A6592"/>
    <w:rsid w:val="000B1074"/>
    <w:rsid w:val="000B29B0"/>
    <w:rsid w:val="000B46D2"/>
    <w:rsid w:val="000B4740"/>
    <w:rsid w:val="000B6FD8"/>
    <w:rsid w:val="000C08B1"/>
    <w:rsid w:val="000C0936"/>
    <w:rsid w:val="000C75F2"/>
    <w:rsid w:val="000D1CDA"/>
    <w:rsid w:val="000D6E68"/>
    <w:rsid w:val="000E03A6"/>
    <w:rsid w:val="000E1139"/>
    <w:rsid w:val="000E4D90"/>
    <w:rsid w:val="000E5AE3"/>
    <w:rsid w:val="000E6F0C"/>
    <w:rsid w:val="000E76B5"/>
    <w:rsid w:val="000F1972"/>
    <w:rsid w:val="00102C77"/>
    <w:rsid w:val="00103095"/>
    <w:rsid w:val="00114182"/>
    <w:rsid w:val="00114D1B"/>
    <w:rsid w:val="00115190"/>
    <w:rsid w:val="00115443"/>
    <w:rsid w:val="00117233"/>
    <w:rsid w:val="00122678"/>
    <w:rsid w:val="00122BD4"/>
    <w:rsid w:val="00123713"/>
    <w:rsid w:val="00123763"/>
    <w:rsid w:val="00124F50"/>
    <w:rsid w:val="001323EA"/>
    <w:rsid w:val="00132582"/>
    <w:rsid w:val="001422BC"/>
    <w:rsid w:val="001463CC"/>
    <w:rsid w:val="00147A9A"/>
    <w:rsid w:val="001511F4"/>
    <w:rsid w:val="00151A9A"/>
    <w:rsid w:val="00162515"/>
    <w:rsid w:val="00172545"/>
    <w:rsid w:val="00181D1B"/>
    <w:rsid w:val="00183214"/>
    <w:rsid w:val="00185BD1"/>
    <w:rsid w:val="0018636E"/>
    <w:rsid w:val="001925A2"/>
    <w:rsid w:val="00194889"/>
    <w:rsid w:val="00195189"/>
    <w:rsid w:val="00196024"/>
    <w:rsid w:val="001B10C4"/>
    <w:rsid w:val="001C1A88"/>
    <w:rsid w:val="001C1F65"/>
    <w:rsid w:val="001D0385"/>
    <w:rsid w:val="001D0A9E"/>
    <w:rsid w:val="001D6FA0"/>
    <w:rsid w:val="001F1B1C"/>
    <w:rsid w:val="001F6503"/>
    <w:rsid w:val="001F7AB9"/>
    <w:rsid w:val="002056D4"/>
    <w:rsid w:val="00206453"/>
    <w:rsid w:val="0021081A"/>
    <w:rsid w:val="00213C5B"/>
    <w:rsid w:val="00220EFE"/>
    <w:rsid w:val="0022314E"/>
    <w:rsid w:val="00226071"/>
    <w:rsid w:val="0023724B"/>
    <w:rsid w:val="00257094"/>
    <w:rsid w:val="0026568F"/>
    <w:rsid w:val="002813C5"/>
    <w:rsid w:val="0028315A"/>
    <w:rsid w:val="00285EC4"/>
    <w:rsid w:val="00294DC9"/>
    <w:rsid w:val="002957E0"/>
    <w:rsid w:val="002A1202"/>
    <w:rsid w:val="002A1B8C"/>
    <w:rsid w:val="002A1E59"/>
    <w:rsid w:val="002A3D22"/>
    <w:rsid w:val="002B22B1"/>
    <w:rsid w:val="002C3421"/>
    <w:rsid w:val="002C40E2"/>
    <w:rsid w:val="002D210A"/>
    <w:rsid w:val="002E1E0B"/>
    <w:rsid w:val="002E27C4"/>
    <w:rsid w:val="002E3909"/>
    <w:rsid w:val="002E74C1"/>
    <w:rsid w:val="002F17B4"/>
    <w:rsid w:val="002F3C8D"/>
    <w:rsid w:val="002F54A4"/>
    <w:rsid w:val="0030338F"/>
    <w:rsid w:val="00305208"/>
    <w:rsid w:val="00315D3F"/>
    <w:rsid w:val="00316F69"/>
    <w:rsid w:val="00332B38"/>
    <w:rsid w:val="00341548"/>
    <w:rsid w:val="00341A3B"/>
    <w:rsid w:val="00343772"/>
    <w:rsid w:val="0035055B"/>
    <w:rsid w:val="00356C04"/>
    <w:rsid w:val="003600A2"/>
    <w:rsid w:val="003679D5"/>
    <w:rsid w:val="00380CA4"/>
    <w:rsid w:val="00382C88"/>
    <w:rsid w:val="003838DC"/>
    <w:rsid w:val="00385A9B"/>
    <w:rsid w:val="00390062"/>
    <w:rsid w:val="00393FA4"/>
    <w:rsid w:val="00395EAE"/>
    <w:rsid w:val="00396143"/>
    <w:rsid w:val="003A198B"/>
    <w:rsid w:val="003A6631"/>
    <w:rsid w:val="003A6F8A"/>
    <w:rsid w:val="003A7CA6"/>
    <w:rsid w:val="003B175B"/>
    <w:rsid w:val="003B195E"/>
    <w:rsid w:val="003B558A"/>
    <w:rsid w:val="003C7A38"/>
    <w:rsid w:val="003D1FAD"/>
    <w:rsid w:val="003D4D40"/>
    <w:rsid w:val="003E3F36"/>
    <w:rsid w:val="003E4A60"/>
    <w:rsid w:val="003F2020"/>
    <w:rsid w:val="003F4371"/>
    <w:rsid w:val="003F587F"/>
    <w:rsid w:val="003F703C"/>
    <w:rsid w:val="00400678"/>
    <w:rsid w:val="00407AC1"/>
    <w:rsid w:val="00407B0D"/>
    <w:rsid w:val="00416B8F"/>
    <w:rsid w:val="00420EA8"/>
    <w:rsid w:val="00426154"/>
    <w:rsid w:val="00431FFE"/>
    <w:rsid w:val="004343C7"/>
    <w:rsid w:val="00440110"/>
    <w:rsid w:val="00442DAC"/>
    <w:rsid w:val="00453244"/>
    <w:rsid w:val="00454527"/>
    <w:rsid w:val="00457EEA"/>
    <w:rsid w:val="00470348"/>
    <w:rsid w:val="0047039F"/>
    <w:rsid w:val="00474293"/>
    <w:rsid w:val="00477430"/>
    <w:rsid w:val="004775C2"/>
    <w:rsid w:val="00480A9C"/>
    <w:rsid w:val="0049195D"/>
    <w:rsid w:val="00492C3F"/>
    <w:rsid w:val="00494E55"/>
    <w:rsid w:val="004A002A"/>
    <w:rsid w:val="004A01CC"/>
    <w:rsid w:val="004A2784"/>
    <w:rsid w:val="004A2AC6"/>
    <w:rsid w:val="004A58C7"/>
    <w:rsid w:val="004A6060"/>
    <w:rsid w:val="004B13AF"/>
    <w:rsid w:val="004B1C48"/>
    <w:rsid w:val="004B61BF"/>
    <w:rsid w:val="004C168C"/>
    <w:rsid w:val="004C1833"/>
    <w:rsid w:val="004C1A83"/>
    <w:rsid w:val="004C2A64"/>
    <w:rsid w:val="004D2421"/>
    <w:rsid w:val="004D78A6"/>
    <w:rsid w:val="004D7F47"/>
    <w:rsid w:val="004E0F5E"/>
    <w:rsid w:val="004E0FF8"/>
    <w:rsid w:val="004E1D16"/>
    <w:rsid w:val="004E234E"/>
    <w:rsid w:val="004E2DDE"/>
    <w:rsid w:val="004E4B06"/>
    <w:rsid w:val="004F54B8"/>
    <w:rsid w:val="004F720F"/>
    <w:rsid w:val="004F781E"/>
    <w:rsid w:val="00507B5C"/>
    <w:rsid w:val="005113FD"/>
    <w:rsid w:val="00512C99"/>
    <w:rsid w:val="0051449F"/>
    <w:rsid w:val="00520926"/>
    <w:rsid w:val="005210BA"/>
    <w:rsid w:val="00521323"/>
    <w:rsid w:val="00521BA7"/>
    <w:rsid w:val="005265F1"/>
    <w:rsid w:val="00540A9C"/>
    <w:rsid w:val="005441D2"/>
    <w:rsid w:val="005449CE"/>
    <w:rsid w:val="00556CDE"/>
    <w:rsid w:val="00560AA0"/>
    <w:rsid w:val="0056482A"/>
    <w:rsid w:val="00566299"/>
    <w:rsid w:val="00571CDB"/>
    <w:rsid w:val="00574650"/>
    <w:rsid w:val="005748F0"/>
    <w:rsid w:val="005815A6"/>
    <w:rsid w:val="005848F7"/>
    <w:rsid w:val="00586E2A"/>
    <w:rsid w:val="00587F6E"/>
    <w:rsid w:val="005921D4"/>
    <w:rsid w:val="00593DCE"/>
    <w:rsid w:val="005955C6"/>
    <w:rsid w:val="00596401"/>
    <w:rsid w:val="0059680C"/>
    <w:rsid w:val="00596F6A"/>
    <w:rsid w:val="005A0FC9"/>
    <w:rsid w:val="005A2894"/>
    <w:rsid w:val="005A51E9"/>
    <w:rsid w:val="005B09B0"/>
    <w:rsid w:val="005B16C8"/>
    <w:rsid w:val="005B2762"/>
    <w:rsid w:val="005B7A40"/>
    <w:rsid w:val="005C0E1B"/>
    <w:rsid w:val="005D1556"/>
    <w:rsid w:val="005D2DCA"/>
    <w:rsid w:val="005E3ACD"/>
    <w:rsid w:val="005F390B"/>
    <w:rsid w:val="0060769C"/>
    <w:rsid w:val="00611B8C"/>
    <w:rsid w:val="00613F54"/>
    <w:rsid w:val="00614BDF"/>
    <w:rsid w:val="006162B7"/>
    <w:rsid w:val="00616D20"/>
    <w:rsid w:val="00616F08"/>
    <w:rsid w:val="006218F6"/>
    <w:rsid w:val="00621BBE"/>
    <w:rsid w:val="00624AA7"/>
    <w:rsid w:val="00627879"/>
    <w:rsid w:val="006319A5"/>
    <w:rsid w:val="0063274F"/>
    <w:rsid w:val="006329D3"/>
    <w:rsid w:val="006338B3"/>
    <w:rsid w:val="006343C5"/>
    <w:rsid w:val="006530DA"/>
    <w:rsid w:val="00662B7F"/>
    <w:rsid w:val="006630F5"/>
    <w:rsid w:val="0067086A"/>
    <w:rsid w:val="00670D2D"/>
    <w:rsid w:val="006718FD"/>
    <w:rsid w:val="00672D23"/>
    <w:rsid w:val="006756F5"/>
    <w:rsid w:val="00675AF5"/>
    <w:rsid w:val="00696A11"/>
    <w:rsid w:val="006A0B34"/>
    <w:rsid w:val="006A7A90"/>
    <w:rsid w:val="006B5592"/>
    <w:rsid w:val="006B6DD1"/>
    <w:rsid w:val="006B6EF1"/>
    <w:rsid w:val="006B7A82"/>
    <w:rsid w:val="006C0A30"/>
    <w:rsid w:val="006C3F5F"/>
    <w:rsid w:val="006C6AC8"/>
    <w:rsid w:val="006C6B19"/>
    <w:rsid w:val="006C6EFB"/>
    <w:rsid w:val="006D6C43"/>
    <w:rsid w:val="006E6422"/>
    <w:rsid w:val="00700DF2"/>
    <w:rsid w:val="00701D99"/>
    <w:rsid w:val="00703919"/>
    <w:rsid w:val="00703BC5"/>
    <w:rsid w:val="00704AC9"/>
    <w:rsid w:val="0071053A"/>
    <w:rsid w:val="00710F87"/>
    <w:rsid w:val="0071254D"/>
    <w:rsid w:val="0071325B"/>
    <w:rsid w:val="00713B7B"/>
    <w:rsid w:val="007155A4"/>
    <w:rsid w:val="007255B8"/>
    <w:rsid w:val="00731B2B"/>
    <w:rsid w:val="00733EB3"/>
    <w:rsid w:val="00733F96"/>
    <w:rsid w:val="00743403"/>
    <w:rsid w:val="00754A6A"/>
    <w:rsid w:val="00756594"/>
    <w:rsid w:val="00756ADA"/>
    <w:rsid w:val="00760EF1"/>
    <w:rsid w:val="007813CB"/>
    <w:rsid w:val="007834A8"/>
    <w:rsid w:val="00785B85"/>
    <w:rsid w:val="0078639F"/>
    <w:rsid w:val="00791BC0"/>
    <w:rsid w:val="007A121F"/>
    <w:rsid w:val="007A1F0A"/>
    <w:rsid w:val="007A7876"/>
    <w:rsid w:val="007B0012"/>
    <w:rsid w:val="007B70A1"/>
    <w:rsid w:val="007C6351"/>
    <w:rsid w:val="007D6BCB"/>
    <w:rsid w:val="007E21D3"/>
    <w:rsid w:val="007E220F"/>
    <w:rsid w:val="007E374C"/>
    <w:rsid w:val="007E70F9"/>
    <w:rsid w:val="007F60F7"/>
    <w:rsid w:val="007F6653"/>
    <w:rsid w:val="00802F11"/>
    <w:rsid w:val="00811779"/>
    <w:rsid w:val="00812CD8"/>
    <w:rsid w:val="00813619"/>
    <w:rsid w:val="008156D5"/>
    <w:rsid w:val="00830A6E"/>
    <w:rsid w:val="00830FAE"/>
    <w:rsid w:val="00831512"/>
    <w:rsid w:val="00834287"/>
    <w:rsid w:val="00834F04"/>
    <w:rsid w:val="00847D12"/>
    <w:rsid w:val="00852F68"/>
    <w:rsid w:val="00854528"/>
    <w:rsid w:val="00872F90"/>
    <w:rsid w:val="008767A5"/>
    <w:rsid w:val="00880F2B"/>
    <w:rsid w:val="00884E17"/>
    <w:rsid w:val="00885CD4"/>
    <w:rsid w:val="008A260C"/>
    <w:rsid w:val="008B19DB"/>
    <w:rsid w:val="008B584E"/>
    <w:rsid w:val="008C1207"/>
    <w:rsid w:val="008D04B8"/>
    <w:rsid w:val="008D3CD0"/>
    <w:rsid w:val="008D4762"/>
    <w:rsid w:val="008D638E"/>
    <w:rsid w:val="008F0B15"/>
    <w:rsid w:val="008F14F4"/>
    <w:rsid w:val="008F34AD"/>
    <w:rsid w:val="00900C6E"/>
    <w:rsid w:val="00905959"/>
    <w:rsid w:val="0090788E"/>
    <w:rsid w:val="009106D4"/>
    <w:rsid w:val="009109B4"/>
    <w:rsid w:val="009145AF"/>
    <w:rsid w:val="00915C45"/>
    <w:rsid w:val="0092065C"/>
    <w:rsid w:val="00925E6F"/>
    <w:rsid w:val="00940F8C"/>
    <w:rsid w:val="00944357"/>
    <w:rsid w:val="009450F5"/>
    <w:rsid w:val="009544EA"/>
    <w:rsid w:val="009619F5"/>
    <w:rsid w:val="00967F27"/>
    <w:rsid w:val="00971CE4"/>
    <w:rsid w:val="009765B6"/>
    <w:rsid w:val="00977033"/>
    <w:rsid w:val="00993EB4"/>
    <w:rsid w:val="00996B68"/>
    <w:rsid w:val="00997705"/>
    <w:rsid w:val="009A0F0C"/>
    <w:rsid w:val="009A2379"/>
    <w:rsid w:val="009A53CF"/>
    <w:rsid w:val="009A6DFB"/>
    <w:rsid w:val="009B5D8E"/>
    <w:rsid w:val="009D0BA5"/>
    <w:rsid w:val="009D57B1"/>
    <w:rsid w:val="009E4BC1"/>
    <w:rsid w:val="009E7C8E"/>
    <w:rsid w:val="009F396A"/>
    <w:rsid w:val="009F4A0E"/>
    <w:rsid w:val="009F5160"/>
    <w:rsid w:val="00A05D58"/>
    <w:rsid w:val="00A079CC"/>
    <w:rsid w:val="00A13563"/>
    <w:rsid w:val="00A15014"/>
    <w:rsid w:val="00A24E5D"/>
    <w:rsid w:val="00A27A11"/>
    <w:rsid w:val="00A3171C"/>
    <w:rsid w:val="00A33ADB"/>
    <w:rsid w:val="00A33F1B"/>
    <w:rsid w:val="00A35129"/>
    <w:rsid w:val="00A54D5D"/>
    <w:rsid w:val="00A6191E"/>
    <w:rsid w:val="00A62210"/>
    <w:rsid w:val="00A63C0B"/>
    <w:rsid w:val="00A6496B"/>
    <w:rsid w:val="00A660D1"/>
    <w:rsid w:val="00A74A36"/>
    <w:rsid w:val="00A752ED"/>
    <w:rsid w:val="00A80121"/>
    <w:rsid w:val="00A80A99"/>
    <w:rsid w:val="00A81336"/>
    <w:rsid w:val="00A84124"/>
    <w:rsid w:val="00A848E2"/>
    <w:rsid w:val="00A869DF"/>
    <w:rsid w:val="00A90F12"/>
    <w:rsid w:val="00A9338D"/>
    <w:rsid w:val="00A942EA"/>
    <w:rsid w:val="00A976AB"/>
    <w:rsid w:val="00AA1C53"/>
    <w:rsid w:val="00AC3965"/>
    <w:rsid w:val="00AC7C0B"/>
    <w:rsid w:val="00AD4C9C"/>
    <w:rsid w:val="00AD50EB"/>
    <w:rsid w:val="00AD625E"/>
    <w:rsid w:val="00AE02E1"/>
    <w:rsid w:val="00AE3E78"/>
    <w:rsid w:val="00AE66FD"/>
    <w:rsid w:val="00AF16FF"/>
    <w:rsid w:val="00AF358A"/>
    <w:rsid w:val="00AF58BD"/>
    <w:rsid w:val="00AF6697"/>
    <w:rsid w:val="00AF78C0"/>
    <w:rsid w:val="00B006F3"/>
    <w:rsid w:val="00B04EB3"/>
    <w:rsid w:val="00B05DF2"/>
    <w:rsid w:val="00B06FD0"/>
    <w:rsid w:val="00B07208"/>
    <w:rsid w:val="00B10265"/>
    <w:rsid w:val="00B10ACE"/>
    <w:rsid w:val="00B15A92"/>
    <w:rsid w:val="00B20D2D"/>
    <w:rsid w:val="00B22C5D"/>
    <w:rsid w:val="00B23C34"/>
    <w:rsid w:val="00B25BDA"/>
    <w:rsid w:val="00B27768"/>
    <w:rsid w:val="00B30C29"/>
    <w:rsid w:val="00B32930"/>
    <w:rsid w:val="00B40AAB"/>
    <w:rsid w:val="00B431A3"/>
    <w:rsid w:val="00B43DA8"/>
    <w:rsid w:val="00B46961"/>
    <w:rsid w:val="00B554EC"/>
    <w:rsid w:val="00B61F0F"/>
    <w:rsid w:val="00B627C6"/>
    <w:rsid w:val="00B63C8D"/>
    <w:rsid w:val="00B677D2"/>
    <w:rsid w:val="00B678BF"/>
    <w:rsid w:val="00B839FB"/>
    <w:rsid w:val="00B869C1"/>
    <w:rsid w:val="00B92D5E"/>
    <w:rsid w:val="00B971B5"/>
    <w:rsid w:val="00BA2382"/>
    <w:rsid w:val="00BA77BE"/>
    <w:rsid w:val="00BA7A66"/>
    <w:rsid w:val="00BC213B"/>
    <w:rsid w:val="00BC5A5F"/>
    <w:rsid w:val="00BD0F5E"/>
    <w:rsid w:val="00BD45BF"/>
    <w:rsid w:val="00BE08F6"/>
    <w:rsid w:val="00BE3019"/>
    <w:rsid w:val="00BE46F6"/>
    <w:rsid w:val="00BF44C5"/>
    <w:rsid w:val="00BF4573"/>
    <w:rsid w:val="00BF6303"/>
    <w:rsid w:val="00BF686B"/>
    <w:rsid w:val="00C0058D"/>
    <w:rsid w:val="00C1520D"/>
    <w:rsid w:val="00C1727F"/>
    <w:rsid w:val="00C17CE4"/>
    <w:rsid w:val="00C34C6E"/>
    <w:rsid w:val="00C42FB5"/>
    <w:rsid w:val="00C44293"/>
    <w:rsid w:val="00C46969"/>
    <w:rsid w:val="00C544BC"/>
    <w:rsid w:val="00C65419"/>
    <w:rsid w:val="00C72E13"/>
    <w:rsid w:val="00C73599"/>
    <w:rsid w:val="00C7512A"/>
    <w:rsid w:val="00C7735D"/>
    <w:rsid w:val="00C86043"/>
    <w:rsid w:val="00C875D3"/>
    <w:rsid w:val="00C90366"/>
    <w:rsid w:val="00CA3B8E"/>
    <w:rsid w:val="00CA49F2"/>
    <w:rsid w:val="00CB4C78"/>
    <w:rsid w:val="00CC0191"/>
    <w:rsid w:val="00CC4862"/>
    <w:rsid w:val="00CD08D4"/>
    <w:rsid w:val="00CD2329"/>
    <w:rsid w:val="00CD36D6"/>
    <w:rsid w:val="00CD3BD4"/>
    <w:rsid w:val="00CD4161"/>
    <w:rsid w:val="00CD6844"/>
    <w:rsid w:val="00CD7FB3"/>
    <w:rsid w:val="00CE0587"/>
    <w:rsid w:val="00CE0BD3"/>
    <w:rsid w:val="00CE1AF2"/>
    <w:rsid w:val="00CE1CAD"/>
    <w:rsid w:val="00CE316C"/>
    <w:rsid w:val="00CE5A88"/>
    <w:rsid w:val="00CF0F50"/>
    <w:rsid w:val="00CF4C96"/>
    <w:rsid w:val="00D05DAA"/>
    <w:rsid w:val="00D0655A"/>
    <w:rsid w:val="00D071B8"/>
    <w:rsid w:val="00D16281"/>
    <w:rsid w:val="00D20485"/>
    <w:rsid w:val="00D210C0"/>
    <w:rsid w:val="00D301CD"/>
    <w:rsid w:val="00D30CFA"/>
    <w:rsid w:val="00D352CF"/>
    <w:rsid w:val="00D42A43"/>
    <w:rsid w:val="00D4646C"/>
    <w:rsid w:val="00D54304"/>
    <w:rsid w:val="00D64144"/>
    <w:rsid w:val="00D76950"/>
    <w:rsid w:val="00D82806"/>
    <w:rsid w:val="00D8669D"/>
    <w:rsid w:val="00D91824"/>
    <w:rsid w:val="00D92323"/>
    <w:rsid w:val="00D9429D"/>
    <w:rsid w:val="00DA15B9"/>
    <w:rsid w:val="00DA2833"/>
    <w:rsid w:val="00DB2837"/>
    <w:rsid w:val="00DC501D"/>
    <w:rsid w:val="00DD5A8E"/>
    <w:rsid w:val="00DD6D34"/>
    <w:rsid w:val="00DF098F"/>
    <w:rsid w:val="00DF0990"/>
    <w:rsid w:val="00E02524"/>
    <w:rsid w:val="00E03A31"/>
    <w:rsid w:val="00E12FF5"/>
    <w:rsid w:val="00E13A54"/>
    <w:rsid w:val="00E2232A"/>
    <w:rsid w:val="00E229E9"/>
    <w:rsid w:val="00E25EB1"/>
    <w:rsid w:val="00E27F79"/>
    <w:rsid w:val="00E34FAA"/>
    <w:rsid w:val="00E41453"/>
    <w:rsid w:val="00E41CE2"/>
    <w:rsid w:val="00E46C33"/>
    <w:rsid w:val="00E473EE"/>
    <w:rsid w:val="00E4747E"/>
    <w:rsid w:val="00E53A7A"/>
    <w:rsid w:val="00E600AF"/>
    <w:rsid w:val="00E62C32"/>
    <w:rsid w:val="00E64F0F"/>
    <w:rsid w:val="00E674EC"/>
    <w:rsid w:val="00E771DC"/>
    <w:rsid w:val="00E871FB"/>
    <w:rsid w:val="00E90D80"/>
    <w:rsid w:val="00E9614D"/>
    <w:rsid w:val="00E96445"/>
    <w:rsid w:val="00EA4C29"/>
    <w:rsid w:val="00ED4FF9"/>
    <w:rsid w:val="00EE4505"/>
    <w:rsid w:val="00EF3C32"/>
    <w:rsid w:val="00EF4A35"/>
    <w:rsid w:val="00EF4E87"/>
    <w:rsid w:val="00EF5457"/>
    <w:rsid w:val="00EF7993"/>
    <w:rsid w:val="00F07FCF"/>
    <w:rsid w:val="00F17401"/>
    <w:rsid w:val="00F20B9E"/>
    <w:rsid w:val="00F23F0E"/>
    <w:rsid w:val="00F25C04"/>
    <w:rsid w:val="00F26338"/>
    <w:rsid w:val="00F306F7"/>
    <w:rsid w:val="00F331A7"/>
    <w:rsid w:val="00F35864"/>
    <w:rsid w:val="00F41A98"/>
    <w:rsid w:val="00F4509D"/>
    <w:rsid w:val="00F50439"/>
    <w:rsid w:val="00F51E76"/>
    <w:rsid w:val="00F51F2C"/>
    <w:rsid w:val="00F5789D"/>
    <w:rsid w:val="00F608C4"/>
    <w:rsid w:val="00F6727A"/>
    <w:rsid w:val="00F7143E"/>
    <w:rsid w:val="00F82D38"/>
    <w:rsid w:val="00F86F3C"/>
    <w:rsid w:val="00F9224E"/>
    <w:rsid w:val="00FA71E3"/>
    <w:rsid w:val="00FB499D"/>
    <w:rsid w:val="00FB5F1E"/>
    <w:rsid w:val="00FB64C4"/>
    <w:rsid w:val="00FB66BD"/>
    <w:rsid w:val="00FC08D4"/>
    <w:rsid w:val="00FC1197"/>
    <w:rsid w:val="00FC66BD"/>
    <w:rsid w:val="00FD3EBF"/>
    <w:rsid w:val="00FD40B2"/>
    <w:rsid w:val="00FE18EA"/>
    <w:rsid w:val="00FE1C09"/>
    <w:rsid w:val="00FE280D"/>
    <w:rsid w:val="00FE3E8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CFEDBC7"/>
  <w15:docId w15:val="{85160A30-D560-4E83-85FB-EEA439ED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E55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494E55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494E55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494E55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494E55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494E55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494E55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494E55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494E55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494E55"/>
    <w:pPr>
      <w:spacing w:after="220" w:line="220" w:lineRule="atLeast"/>
    </w:pPr>
  </w:style>
  <w:style w:type="paragraph" w:customStyle="1" w:styleId="CcList">
    <w:name w:val="Cc List"/>
    <w:basedOn w:val="Normal"/>
    <w:rsid w:val="00494E55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494E55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494E55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494E5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494E55"/>
    <w:pPr>
      <w:spacing w:after="220" w:line="220" w:lineRule="atLeast"/>
    </w:pPr>
  </w:style>
  <w:style w:type="character" w:styleId="Emphasis">
    <w:name w:val="Emphasis"/>
    <w:qFormat/>
    <w:rsid w:val="00494E55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494E55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494E5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494E55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494E55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494E55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494E55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494E55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494E5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494E55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494E55"/>
    <w:pPr>
      <w:spacing w:before="0"/>
    </w:pPr>
  </w:style>
  <w:style w:type="character" w:customStyle="1" w:styleId="Slogan">
    <w:name w:val="Slogan"/>
    <w:basedOn w:val="DefaultParagraphFont"/>
    <w:rsid w:val="00494E55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link w:val="SubjectLineChar"/>
    <w:rsid w:val="00494E5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494E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E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95D"/>
  </w:style>
  <w:style w:type="paragraph" w:styleId="List">
    <w:name w:val="List"/>
    <w:basedOn w:val="BodyText"/>
    <w:rsid w:val="00494E55"/>
    <w:pPr>
      <w:ind w:left="360" w:hanging="360"/>
    </w:pPr>
  </w:style>
  <w:style w:type="paragraph" w:styleId="ListBullet">
    <w:name w:val="List Bullet"/>
    <w:basedOn w:val="List"/>
    <w:autoRedefine/>
    <w:rsid w:val="00494E55"/>
    <w:pPr>
      <w:numPr>
        <w:numId w:val="1"/>
      </w:numPr>
    </w:pPr>
  </w:style>
  <w:style w:type="paragraph" w:styleId="ListNumber">
    <w:name w:val="List Number"/>
    <w:basedOn w:val="BodyText"/>
    <w:rsid w:val="00494E55"/>
    <w:pPr>
      <w:numPr>
        <w:numId w:val="2"/>
      </w:numPr>
    </w:pPr>
  </w:style>
  <w:style w:type="character" w:customStyle="1" w:styleId="SubjectLineChar">
    <w:name w:val="Subject Line Char"/>
    <w:basedOn w:val="DefaultParagraphFont"/>
    <w:link w:val="SubjectLine"/>
    <w:rsid w:val="0049195D"/>
    <w:rPr>
      <w:rFonts w:ascii="Arial Black" w:hAnsi="Arial Black"/>
      <w:spacing w:val="-10"/>
      <w:lang w:val="en-US" w:eastAsia="en-US" w:bidi="ar-SA"/>
    </w:rPr>
  </w:style>
  <w:style w:type="paragraph" w:styleId="BalloonText">
    <w:name w:val="Balloon Text"/>
    <w:basedOn w:val="Normal"/>
    <w:semiHidden/>
    <w:rsid w:val="005B09B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86F3C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uiPriority w:val="59"/>
    <w:rsid w:val="00A9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2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C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8E2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v1ql-cursor">
    <w:name w:val="v1ql-cursor"/>
    <w:basedOn w:val="DefaultParagraphFont"/>
    <w:rsid w:val="00A848E2"/>
  </w:style>
  <w:style w:type="character" w:customStyle="1" w:styleId="Heading2Char">
    <w:name w:val="Heading 2 Char"/>
    <w:basedOn w:val="DefaultParagraphFont"/>
    <w:link w:val="Heading2"/>
    <w:rsid w:val="003679D5"/>
    <w:rPr>
      <w:rFonts w:ascii="Arial Black" w:hAnsi="Arial Black"/>
      <w:spacing w:val="-10"/>
      <w:kern w:val="20"/>
      <w:sz w:val="18"/>
    </w:rPr>
  </w:style>
  <w:style w:type="paragraph" w:styleId="MessageHeader">
    <w:name w:val="Message Header"/>
    <w:basedOn w:val="BodyText"/>
    <w:link w:val="MessageHeaderChar"/>
    <w:semiHidden/>
    <w:unhideWhenUsed/>
    <w:rsid w:val="003679D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3679D5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679D5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paragraph" w:customStyle="1" w:styleId="MessageHeaderFirst">
    <w:name w:val="Message Header First"/>
    <w:basedOn w:val="MessageHeader"/>
    <w:next w:val="MessageHeader"/>
    <w:rsid w:val="003679D5"/>
  </w:style>
  <w:style w:type="paragraph" w:customStyle="1" w:styleId="MessageHeaderLast">
    <w:name w:val="Message Header Last"/>
    <w:basedOn w:val="MessageHeader"/>
    <w:next w:val="BodyText"/>
    <w:rsid w:val="003679D5"/>
    <w:pPr>
      <w:pBdr>
        <w:bottom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MessageHeaderLabel">
    <w:name w:val="Message Header Label"/>
    <w:rsid w:val="003679D5"/>
    <w:rPr>
      <w:rFonts w:ascii="Arial Black" w:hAnsi="Arial Black" w:hint="default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356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unhideWhenUsed/>
    <w:rsid w:val="000546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54630"/>
    <w:rPr>
      <w:rFonts w:ascii="Arial" w:hAnsi="Arial"/>
      <w:spacing w:val="-5"/>
    </w:rPr>
  </w:style>
  <w:style w:type="paragraph" w:customStyle="1" w:styleId="Checkbox">
    <w:name w:val="Checkbox"/>
    <w:basedOn w:val="Normal"/>
    <w:next w:val="Normal"/>
    <w:rsid w:val="00054630"/>
    <w:pPr>
      <w:jc w:val="center"/>
    </w:pPr>
    <w:rPr>
      <w:spacing w:val="0"/>
      <w:sz w:val="19"/>
      <w:szCs w:val="19"/>
    </w:rPr>
  </w:style>
  <w:style w:type="paragraph" w:customStyle="1" w:styleId="FieldText">
    <w:name w:val="Field Text"/>
    <w:basedOn w:val="Normal"/>
    <w:link w:val="FieldTextChar"/>
    <w:rsid w:val="00054630"/>
    <w:pPr>
      <w:jc w:val="left"/>
    </w:pPr>
    <w:rPr>
      <w:b/>
      <w:spacing w:val="0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54630"/>
    <w:rPr>
      <w:rFonts w:ascii="Arial" w:hAnsi="Arial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054630"/>
    <w:pPr>
      <w:spacing w:before="120"/>
      <w:jc w:val="left"/>
    </w:pPr>
    <w:rPr>
      <w:i/>
      <w:spacing w:val="0"/>
      <w:sz w:val="19"/>
    </w:rPr>
  </w:style>
  <w:style w:type="character" w:styleId="Strong">
    <w:name w:val="Strong"/>
    <w:basedOn w:val="DefaultParagraphFont"/>
    <w:uiPriority w:val="22"/>
    <w:qFormat/>
    <w:rsid w:val="00E9614D"/>
    <w:rPr>
      <w:b/>
      <w:bCs/>
    </w:rPr>
  </w:style>
  <w:style w:type="character" w:customStyle="1" w:styleId="nv-accessible-hide">
    <w:name w:val="nv-accessible-hide"/>
    <w:basedOn w:val="DefaultParagraphFont"/>
    <w:rsid w:val="00E9614D"/>
  </w:style>
  <w:style w:type="character" w:customStyle="1" w:styleId="FooterChar">
    <w:name w:val="Footer Char"/>
    <w:basedOn w:val="DefaultParagraphFont"/>
    <w:link w:val="Footer"/>
    <w:uiPriority w:val="99"/>
    <w:rsid w:val="00BE3019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214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7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0C0C0"/>
            <w:bottom w:val="none" w:sz="0" w:space="0" w:color="auto"/>
            <w:right w:val="none" w:sz="0" w:space="0" w:color="auto"/>
          </w:divBdr>
          <w:divsChild>
            <w:div w:id="498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818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13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0C0C0"/>
            <w:bottom w:val="none" w:sz="0" w:space="0" w:color="auto"/>
            <w:right w:val="none" w:sz="0" w:space="0" w:color="auto"/>
          </w:divBdr>
          <w:divsChild>
            <w:div w:id="1508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215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802">
          <w:marLeft w:val="0"/>
          <w:marRight w:val="0"/>
          <w:marTop w:val="0"/>
          <w:marBottom w:val="0"/>
          <w:divBdr>
            <w:top w:val="single" w:sz="6" w:space="12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808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171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8" w:color="C0C0C0"/>
            <w:bottom w:val="none" w:sz="0" w:space="0" w:color="auto"/>
            <w:right w:val="none" w:sz="0" w:space="0" w:color="auto"/>
          </w:divBdr>
          <w:divsChild>
            <w:div w:id="14992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885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3528">
          <w:marLeft w:val="0"/>
          <w:marRight w:val="0"/>
          <w:marTop w:val="0"/>
          <w:marBottom w:val="0"/>
          <w:divBdr>
            <w:top w:val="single" w:sz="6" w:space="12" w:color="C0C0C0"/>
            <w:left w:val="single" w:sz="6" w:space="8" w:color="C0C0C0"/>
            <w:bottom w:val="none" w:sz="0" w:space="0" w:color="auto"/>
            <w:right w:val="none" w:sz="0" w:space="0" w:color="auto"/>
          </w:divBdr>
          <w:divsChild>
            <w:div w:id="9590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7061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8506">
          <w:marLeft w:val="0"/>
          <w:marRight w:val="0"/>
          <w:marTop w:val="0"/>
          <w:marBottom w:val="0"/>
          <w:divBdr>
            <w:top w:val="single" w:sz="6" w:space="12" w:color="C0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064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2104F-C7E1-4CB9-BBC3-82DED03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6</TotalTime>
  <Pages>3</Pages>
  <Words>790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Darrell Watkins</dc:creator>
  <cp:lastModifiedBy>Andrew Wyles</cp:lastModifiedBy>
  <cp:revision>5</cp:revision>
  <cp:lastPrinted>2023-07-09T21:00:00Z</cp:lastPrinted>
  <dcterms:created xsi:type="dcterms:W3CDTF">2023-10-03T19:55:00Z</dcterms:created>
  <dcterms:modified xsi:type="dcterms:W3CDTF">2023-10-05T16:19:00Z</dcterms:modified>
  <cp:category>Letter</cp:category>
</cp:coreProperties>
</file>